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87" w:rsidRPr="00254E4D" w:rsidRDefault="00116887" w:rsidP="00DD73F5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МУНИЦИПАЛЬНОЕ ОБРАЗОВАНИЕ</w:t>
      </w:r>
      <w:r w:rsidR="00487861" w:rsidRPr="00254E4D">
        <w:rPr>
          <w:b/>
          <w:sz w:val="28"/>
          <w:szCs w:val="28"/>
        </w:rPr>
        <w:t xml:space="preserve"> СЕРТОЛОВО</w:t>
      </w:r>
    </w:p>
    <w:p w:rsidR="002D502F" w:rsidRDefault="002D502F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136BCE" w:rsidRPr="00254E4D" w:rsidRDefault="00136BCE" w:rsidP="00116887">
      <w:pPr>
        <w:jc w:val="center"/>
        <w:rPr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СОВЕТ ДЕПУТАТОВ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DD4BD8" w:rsidRPr="00254E4D" w:rsidRDefault="00DD4BD8" w:rsidP="00116887">
      <w:pPr>
        <w:jc w:val="center"/>
        <w:rPr>
          <w:b/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136BCE" w:rsidRDefault="00136BCE" w:rsidP="00116887">
      <w:pPr>
        <w:jc w:val="center"/>
        <w:rPr>
          <w:b/>
          <w:sz w:val="28"/>
          <w:szCs w:val="28"/>
        </w:rPr>
      </w:pPr>
    </w:p>
    <w:p w:rsidR="00F838A9" w:rsidRPr="00510F6D" w:rsidRDefault="00F838A9" w:rsidP="00116887">
      <w:pPr>
        <w:jc w:val="center"/>
        <w:rPr>
          <w:b/>
          <w:sz w:val="28"/>
          <w:szCs w:val="28"/>
        </w:rPr>
      </w:pPr>
    </w:p>
    <w:p w:rsidR="00116887" w:rsidRPr="00661233" w:rsidRDefault="00340388" w:rsidP="00116887">
      <w:pPr>
        <w:jc w:val="both"/>
        <w:rPr>
          <w:b/>
          <w:sz w:val="28"/>
          <w:szCs w:val="28"/>
        </w:rPr>
      </w:pPr>
      <w:bookmarkStart w:id="0" w:name="_GoBack"/>
      <w:r w:rsidRPr="00661233">
        <w:rPr>
          <w:b/>
          <w:sz w:val="28"/>
          <w:szCs w:val="28"/>
        </w:rPr>
        <w:t xml:space="preserve">от </w:t>
      </w:r>
      <w:r w:rsidR="00E1278D">
        <w:rPr>
          <w:b/>
          <w:sz w:val="28"/>
          <w:szCs w:val="28"/>
        </w:rPr>
        <w:t>30.03.2021 г.</w:t>
      </w:r>
      <w:r w:rsidR="00843982">
        <w:rPr>
          <w:b/>
          <w:sz w:val="28"/>
          <w:szCs w:val="28"/>
        </w:rPr>
        <w:t xml:space="preserve"> </w:t>
      </w:r>
      <w:r w:rsidRPr="00661233">
        <w:rPr>
          <w:b/>
          <w:sz w:val="28"/>
          <w:szCs w:val="28"/>
        </w:rPr>
        <w:t xml:space="preserve">№ </w:t>
      </w:r>
      <w:r w:rsidR="00E1278D">
        <w:rPr>
          <w:b/>
          <w:sz w:val="28"/>
          <w:szCs w:val="28"/>
        </w:rPr>
        <w:t>9</w:t>
      </w:r>
      <w:r w:rsidR="00116887" w:rsidRPr="00661233">
        <w:rPr>
          <w:b/>
          <w:sz w:val="28"/>
          <w:szCs w:val="28"/>
        </w:rPr>
        <w:t xml:space="preserve"> </w:t>
      </w:r>
    </w:p>
    <w:p w:rsidR="00F77723" w:rsidRDefault="00F77723" w:rsidP="00F65F78">
      <w:pPr>
        <w:jc w:val="both"/>
        <w:rPr>
          <w:b/>
          <w:sz w:val="28"/>
          <w:szCs w:val="28"/>
        </w:rPr>
      </w:pPr>
    </w:p>
    <w:p w:rsidR="00136BCE" w:rsidRDefault="00136BCE" w:rsidP="00F65F78">
      <w:pPr>
        <w:jc w:val="both"/>
        <w:rPr>
          <w:b/>
          <w:sz w:val="28"/>
          <w:szCs w:val="28"/>
        </w:rPr>
      </w:pPr>
    </w:p>
    <w:p w:rsidR="00136BCE" w:rsidRPr="00A162B1" w:rsidRDefault="00136BCE" w:rsidP="00F65F78">
      <w:pPr>
        <w:jc w:val="both"/>
        <w:rPr>
          <w:b/>
          <w:sz w:val="28"/>
          <w:szCs w:val="28"/>
        </w:rPr>
      </w:pPr>
    </w:p>
    <w:p w:rsidR="009D234E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</w:t>
      </w:r>
      <w:r w:rsidR="00A145EC">
        <w:rPr>
          <w:b/>
          <w:sz w:val="28"/>
          <w:szCs w:val="28"/>
        </w:rPr>
        <w:t xml:space="preserve"> внесении изменений</w:t>
      </w:r>
      <w:r w:rsidR="00A66CFB">
        <w:rPr>
          <w:b/>
          <w:sz w:val="28"/>
          <w:szCs w:val="28"/>
        </w:rPr>
        <w:t xml:space="preserve"> </w:t>
      </w:r>
      <w:r w:rsidR="00A145EC">
        <w:rPr>
          <w:b/>
          <w:sz w:val="28"/>
          <w:szCs w:val="28"/>
        </w:rPr>
        <w:t xml:space="preserve">в </w:t>
      </w:r>
      <w:r w:rsidR="009D234E">
        <w:rPr>
          <w:b/>
          <w:sz w:val="28"/>
          <w:szCs w:val="28"/>
        </w:rPr>
        <w:t>Положение</w:t>
      </w:r>
    </w:p>
    <w:p w:rsidR="009D234E" w:rsidRDefault="00E76543" w:rsidP="009D2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D234E">
        <w:rPr>
          <w:b/>
          <w:sz w:val="28"/>
          <w:szCs w:val="28"/>
        </w:rPr>
        <w:t xml:space="preserve"> порядке у</w:t>
      </w:r>
      <w:r w:rsidR="007A3844">
        <w:rPr>
          <w:b/>
          <w:sz w:val="28"/>
          <w:szCs w:val="28"/>
        </w:rPr>
        <w:t xml:space="preserve">правления и распоряжения </w:t>
      </w:r>
      <w:r w:rsidR="009D234E">
        <w:rPr>
          <w:b/>
          <w:sz w:val="28"/>
          <w:szCs w:val="28"/>
        </w:rPr>
        <w:t xml:space="preserve"> </w:t>
      </w:r>
    </w:p>
    <w:p w:rsidR="00B44438" w:rsidRDefault="00D4458A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</w:t>
      </w:r>
      <w:r w:rsidR="007A3844">
        <w:rPr>
          <w:b/>
          <w:sz w:val="28"/>
          <w:szCs w:val="28"/>
        </w:rPr>
        <w:t xml:space="preserve">ом </w:t>
      </w:r>
      <w:r w:rsidR="00E76543">
        <w:rPr>
          <w:b/>
          <w:sz w:val="28"/>
          <w:szCs w:val="28"/>
        </w:rPr>
        <w:t>м</w:t>
      </w:r>
      <w:r w:rsidR="009D234E">
        <w:rPr>
          <w:b/>
          <w:sz w:val="28"/>
          <w:szCs w:val="28"/>
        </w:rPr>
        <w:t xml:space="preserve">униципального </w:t>
      </w:r>
    </w:p>
    <w:p w:rsidR="00B44438" w:rsidRDefault="009D234E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Сертолово</w:t>
      </w:r>
      <w:r w:rsidR="00B44438">
        <w:rPr>
          <w:b/>
          <w:sz w:val="28"/>
          <w:szCs w:val="28"/>
        </w:rPr>
        <w:t xml:space="preserve"> Всеволожского </w:t>
      </w:r>
    </w:p>
    <w:p w:rsidR="00B44438" w:rsidRDefault="00B4443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D4458A" w:rsidRPr="006A0BC3" w:rsidRDefault="009D234E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36BCE" w:rsidRDefault="00136BCE" w:rsidP="00F65F78">
      <w:pPr>
        <w:jc w:val="both"/>
        <w:rPr>
          <w:sz w:val="28"/>
          <w:szCs w:val="28"/>
        </w:rPr>
      </w:pPr>
    </w:p>
    <w:bookmarkEnd w:id="0"/>
    <w:p w:rsidR="00B3724B" w:rsidRDefault="00B3724B" w:rsidP="00F65F78">
      <w:pPr>
        <w:jc w:val="both"/>
        <w:rPr>
          <w:sz w:val="28"/>
          <w:szCs w:val="28"/>
        </w:rPr>
      </w:pPr>
    </w:p>
    <w:p w:rsidR="00F838A9" w:rsidRPr="00A162B1" w:rsidRDefault="00F838A9" w:rsidP="00F65F78">
      <w:pPr>
        <w:jc w:val="both"/>
        <w:rPr>
          <w:sz w:val="28"/>
          <w:szCs w:val="28"/>
        </w:rPr>
      </w:pPr>
    </w:p>
    <w:p w:rsidR="00FD4DBF" w:rsidRPr="00DA7662" w:rsidRDefault="00FD4DBF" w:rsidP="00FD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86B1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786B1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86B1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86B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86B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86B1F">
        <w:rPr>
          <w:sz w:val="28"/>
          <w:szCs w:val="28"/>
        </w:rPr>
        <w:t xml:space="preserve">, </w:t>
      </w:r>
      <w:hyperlink r:id="rId8" w:tooltip="&quot;Устав муниципального образования &quot;Гатчинский муниципальный район&quot; Ленинградской области&quot; (утв. 29.05.2009) (ред. от 23.06.2010) (Зарегистрировано в Управлении Минюста РФ по Санкт-Петербургу и Ленинградской области 03.06.2009 N RU475060002009001) (с изм. и доп" w:history="1">
        <w:r w:rsidRPr="00B53DF6">
          <w:rPr>
            <w:sz w:val="28"/>
            <w:szCs w:val="28"/>
          </w:rPr>
          <w:t>Уставом</w:t>
        </w:r>
      </w:hyperlink>
      <w:r w:rsidRPr="00B53DF6">
        <w:rPr>
          <w:sz w:val="28"/>
          <w:szCs w:val="28"/>
        </w:rPr>
        <w:t xml:space="preserve"> </w:t>
      </w:r>
      <w:r w:rsidRPr="00786B1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Сертолово Всеволожского муниципального </w:t>
      </w:r>
      <w:r w:rsidRPr="00786B1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86B1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</w:t>
      </w:r>
      <w:r w:rsidR="00034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33, </w:t>
      </w:r>
      <w:r w:rsidRPr="00DA7662">
        <w:rPr>
          <w:sz w:val="28"/>
          <w:szCs w:val="28"/>
        </w:rPr>
        <w:t>совет депутатов принял</w:t>
      </w:r>
    </w:p>
    <w:p w:rsidR="00F65F78" w:rsidRPr="00A162B1" w:rsidRDefault="00F65F78" w:rsidP="00F65F78">
      <w:pPr>
        <w:jc w:val="center"/>
        <w:rPr>
          <w:sz w:val="28"/>
          <w:szCs w:val="28"/>
        </w:rPr>
      </w:pPr>
    </w:p>
    <w:p w:rsidR="00F65F78" w:rsidRDefault="00F65F78" w:rsidP="00F65F78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FD4DBF" w:rsidRPr="00A162B1" w:rsidRDefault="00FD4DBF" w:rsidP="00F65F78">
      <w:pPr>
        <w:jc w:val="center"/>
        <w:rPr>
          <w:b/>
          <w:sz w:val="28"/>
          <w:szCs w:val="28"/>
        </w:rPr>
      </w:pPr>
    </w:p>
    <w:p w:rsidR="00FD4DBF" w:rsidRDefault="00FD4DBF" w:rsidP="00FD4DBF">
      <w:pPr>
        <w:pStyle w:val="ConsPlusNormal"/>
        <w:numPr>
          <w:ilvl w:val="0"/>
          <w:numId w:val="24"/>
        </w:numPr>
        <w:tabs>
          <w:tab w:val="clear" w:pos="1068"/>
          <w:tab w:val="num" w:pos="709"/>
        </w:tabs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1738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Положение </w:t>
      </w:r>
      <w:hyperlink w:anchor="Par33" w:tooltip="Ссылка на текущий документ" w:history="1"/>
      <w:r>
        <w:rPr>
          <w:sz w:val="28"/>
          <w:szCs w:val="28"/>
        </w:rPr>
        <w:t>о</w:t>
      </w:r>
      <w:r w:rsidRPr="00786B1F">
        <w:rPr>
          <w:sz w:val="28"/>
          <w:szCs w:val="28"/>
        </w:rPr>
        <w:t xml:space="preserve"> порядке управления и распоряжения имуществом муниципального образования </w:t>
      </w:r>
      <w:r>
        <w:rPr>
          <w:sz w:val="28"/>
          <w:szCs w:val="28"/>
        </w:rPr>
        <w:t>Сертолово Всеволожского муниципального</w:t>
      </w:r>
      <w:r w:rsidRPr="00786B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области, утвержденное решением совета депутатов МО Сертолово от 12.08.2014 № 37</w:t>
      </w:r>
      <w:r w:rsidR="00D566FB">
        <w:rPr>
          <w:sz w:val="28"/>
          <w:szCs w:val="28"/>
        </w:rPr>
        <w:t xml:space="preserve"> (с изменениями от </w:t>
      </w:r>
      <w:r w:rsidR="0071738A">
        <w:rPr>
          <w:sz w:val="28"/>
          <w:szCs w:val="28"/>
        </w:rPr>
        <w:t>29.10.2019</w:t>
      </w:r>
      <w:r w:rsidR="004D4D52">
        <w:rPr>
          <w:sz w:val="28"/>
          <w:szCs w:val="28"/>
        </w:rPr>
        <w:t xml:space="preserve"> № 39</w:t>
      </w:r>
      <w:r w:rsidR="00D566FB">
        <w:rPr>
          <w:sz w:val="28"/>
          <w:szCs w:val="28"/>
        </w:rPr>
        <w:t xml:space="preserve">, от </w:t>
      </w:r>
      <w:r w:rsidR="0071738A">
        <w:rPr>
          <w:sz w:val="28"/>
          <w:szCs w:val="28"/>
        </w:rPr>
        <w:t>25.02.2020 № 2,</w:t>
      </w:r>
      <w:r w:rsidR="00D566FB">
        <w:rPr>
          <w:sz w:val="28"/>
          <w:szCs w:val="28"/>
        </w:rPr>
        <w:t xml:space="preserve"> от </w:t>
      </w:r>
      <w:r w:rsidR="0071738A">
        <w:rPr>
          <w:sz w:val="28"/>
          <w:szCs w:val="28"/>
        </w:rPr>
        <w:t>25.05.2020 № 13</w:t>
      </w:r>
      <w:r w:rsidR="00D566F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1738A" w:rsidRDefault="0071738A" w:rsidP="00FD4DB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4 пункта 2 раздела 4 «Осуществление полномочий по управлению и распоряжению муниципальным имуществом МО Сертолово» слова «выступает приобретателем имущества по сделкам» исключить.</w:t>
      </w:r>
    </w:p>
    <w:p w:rsidR="00F65F78" w:rsidRPr="00A162B1" w:rsidRDefault="0071738A" w:rsidP="00FD4DB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раздела 7 «Порядок приобретения имущества в </w:t>
      </w:r>
      <w:r>
        <w:rPr>
          <w:sz w:val="28"/>
          <w:szCs w:val="28"/>
        </w:rPr>
        <w:lastRenderedPageBreak/>
        <w:t>собственность МО Сертолово» и</w:t>
      </w:r>
      <w:r w:rsidR="00BC15BF">
        <w:rPr>
          <w:sz w:val="28"/>
          <w:szCs w:val="28"/>
        </w:rPr>
        <w:t>сключить</w:t>
      </w:r>
      <w:r w:rsidR="00034F75">
        <w:rPr>
          <w:sz w:val="28"/>
          <w:szCs w:val="28"/>
        </w:rPr>
        <w:t>.</w:t>
      </w:r>
    </w:p>
    <w:p w:rsidR="00F65F78" w:rsidRPr="00DE58CA" w:rsidRDefault="00CD4DAA" w:rsidP="00DE58CA">
      <w:pPr>
        <w:ind w:firstLine="851"/>
        <w:jc w:val="both"/>
        <w:rPr>
          <w:sz w:val="28"/>
          <w:szCs w:val="28"/>
        </w:rPr>
      </w:pPr>
      <w:r w:rsidRPr="00DE58CA">
        <w:rPr>
          <w:sz w:val="28"/>
          <w:szCs w:val="28"/>
        </w:rPr>
        <w:t xml:space="preserve">2. </w:t>
      </w:r>
      <w:r w:rsidR="000848BB" w:rsidRPr="00DE58CA">
        <w:rPr>
          <w:sz w:val="28"/>
          <w:szCs w:val="28"/>
        </w:rPr>
        <w:t xml:space="preserve">Настоящее решение подлежит </w:t>
      </w:r>
      <w:r w:rsidR="00034744" w:rsidRPr="00DE58CA">
        <w:rPr>
          <w:sz w:val="28"/>
          <w:szCs w:val="28"/>
        </w:rPr>
        <w:t xml:space="preserve">официальному </w:t>
      </w:r>
      <w:r w:rsidR="000848BB" w:rsidRPr="00DE58CA">
        <w:rPr>
          <w:sz w:val="28"/>
          <w:szCs w:val="28"/>
        </w:rPr>
        <w:t>о</w:t>
      </w:r>
      <w:r w:rsidR="00F65F78" w:rsidRPr="00DE58CA">
        <w:rPr>
          <w:sz w:val="28"/>
          <w:szCs w:val="28"/>
        </w:rPr>
        <w:t>публикова</w:t>
      </w:r>
      <w:r w:rsidR="000848BB" w:rsidRPr="00DE58CA">
        <w:rPr>
          <w:sz w:val="28"/>
          <w:szCs w:val="28"/>
        </w:rPr>
        <w:t>нию</w:t>
      </w:r>
      <w:r w:rsidR="00034744" w:rsidRPr="00DE58CA">
        <w:rPr>
          <w:sz w:val="28"/>
          <w:szCs w:val="28"/>
        </w:rPr>
        <w:t xml:space="preserve"> (обнародованию) </w:t>
      </w:r>
      <w:r w:rsidR="00F65F78" w:rsidRPr="00DE58CA">
        <w:rPr>
          <w:sz w:val="28"/>
          <w:szCs w:val="28"/>
        </w:rPr>
        <w:t>в газете «Петербургский рубеж»</w:t>
      </w:r>
      <w:r w:rsidR="001D4F27" w:rsidRPr="00DE58CA">
        <w:rPr>
          <w:sz w:val="28"/>
          <w:szCs w:val="28"/>
        </w:rPr>
        <w:t xml:space="preserve">, </w:t>
      </w:r>
      <w:r w:rsidR="00EA4F0D" w:rsidRPr="00DE58CA">
        <w:rPr>
          <w:sz w:val="28"/>
          <w:szCs w:val="28"/>
        </w:rPr>
        <w:t>размещению</w:t>
      </w:r>
      <w:r w:rsidR="000848BB" w:rsidRPr="00DE58CA">
        <w:rPr>
          <w:sz w:val="28"/>
          <w:szCs w:val="28"/>
        </w:rPr>
        <w:t xml:space="preserve"> </w:t>
      </w:r>
      <w:r w:rsidR="00034744" w:rsidRPr="00DE58CA">
        <w:rPr>
          <w:sz w:val="28"/>
          <w:szCs w:val="28"/>
        </w:rPr>
        <w:t>на официальном сайте администрации МО Сертолово</w:t>
      </w:r>
      <w:r w:rsidR="001D4F27" w:rsidRPr="00DE58CA">
        <w:rPr>
          <w:sz w:val="28"/>
          <w:szCs w:val="28"/>
        </w:rPr>
        <w:t xml:space="preserve"> и</w:t>
      </w:r>
      <w:r w:rsidR="00034744" w:rsidRPr="00DE58CA">
        <w:rPr>
          <w:sz w:val="28"/>
          <w:szCs w:val="28"/>
        </w:rPr>
        <w:t xml:space="preserve"> </w:t>
      </w:r>
      <w:r w:rsidR="000848BB" w:rsidRPr="00DE58CA">
        <w:rPr>
          <w:sz w:val="28"/>
          <w:szCs w:val="28"/>
        </w:rPr>
        <w:t xml:space="preserve">вступает в силу </w:t>
      </w:r>
      <w:r w:rsidR="00034744" w:rsidRPr="00DE58CA">
        <w:rPr>
          <w:sz w:val="28"/>
          <w:szCs w:val="28"/>
        </w:rPr>
        <w:t xml:space="preserve">после его </w:t>
      </w:r>
      <w:r w:rsidR="000848BB" w:rsidRPr="00DE58CA">
        <w:rPr>
          <w:sz w:val="28"/>
          <w:szCs w:val="28"/>
        </w:rPr>
        <w:t>официального опубликования</w:t>
      </w:r>
      <w:r w:rsidR="00034744" w:rsidRPr="00DE58CA">
        <w:rPr>
          <w:sz w:val="28"/>
          <w:szCs w:val="28"/>
        </w:rPr>
        <w:t xml:space="preserve"> (обнародования)</w:t>
      </w:r>
      <w:r w:rsidR="00F65F78" w:rsidRPr="00DE58CA">
        <w:rPr>
          <w:sz w:val="28"/>
          <w:szCs w:val="28"/>
        </w:rPr>
        <w:t xml:space="preserve">. </w:t>
      </w:r>
    </w:p>
    <w:p w:rsidR="00F65F78" w:rsidRPr="00A162B1" w:rsidRDefault="00F65F78" w:rsidP="00F65F78">
      <w:pPr>
        <w:jc w:val="both"/>
        <w:rPr>
          <w:sz w:val="28"/>
          <w:szCs w:val="28"/>
        </w:rPr>
      </w:pPr>
    </w:p>
    <w:p w:rsidR="00136BCE" w:rsidRDefault="00136BCE" w:rsidP="00F65F78">
      <w:pPr>
        <w:jc w:val="both"/>
        <w:rPr>
          <w:sz w:val="28"/>
          <w:szCs w:val="28"/>
        </w:rPr>
      </w:pPr>
    </w:p>
    <w:p w:rsidR="00B3724B" w:rsidRPr="00A162B1" w:rsidRDefault="00B3724B" w:rsidP="00F65F78">
      <w:pPr>
        <w:jc w:val="both"/>
        <w:rPr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         </w:t>
      </w:r>
    </w:p>
    <w:p w:rsidR="00F65F78" w:rsidRPr="000F11AD" w:rsidRDefault="00874F8B" w:rsidP="0022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5F78" w:rsidRPr="00A162B1">
        <w:rPr>
          <w:b/>
          <w:sz w:val="28"/>
          <w:szCs w:val="28"/>
        </w:rPr>
        <w:t>бразования</w:t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</w:r>
      <w:r w:rsidR="009A385D">
        <w:rPr>
          <w:b/>
          <w:sz w:val="28"/>
          <w:szCs w:val="28"/>
        </w:rPr>
        <w:tab/>
        <w:t xml:space="preserve">  </w:t>
      </w:r>
      <w:r w:rsidR="00F9692F">
        <w:rPr>
          <w:b/>
          <w:sz w:val="28"/>
          <w:szCs w:val="28"/>
        </w:rPr>
        <w:t>С</w:t>
      </w:r>
      <w:r w:rsidR="00F65F78">
        <w:rPr>
          <w:b/>
          <w:sz w:val="28"/>
          <w:szCs w:val="28"/>
        </w:rPr>
        <w:t>.</w:t>
      </w:r>
      <w:r w:rsidR="00F9692F">
        <w:rPr>
          <w:b/>
          <w:sz w:val="28"/>
          <w:szCs w:val="28"/>
        </w:rPr>
        <w:t>В</w:t>
      </w:r>
      <w:r w:rsidR="00F65F78">
        <w:rPr>
          <w:b/>
          <w:sz w:val="28"/>
          <w:szCs w:val="28"/>
        </w:rPr>
        <w:t xml:space="preserve">. </w:t>
      </w:r>
      <w:r w:rsidR="00F9692F">
        <w:rPr>
          <w:b/>
          <w:sz w:val="28"/>
          <w:szCs w:val="28"/>
        </w:rPr>
        <w:t>Коломыцев</w:t>
      </w:r>
    </w:p>
    <w:p w:rsidR="00900CB2" w:rsidRDefault="00900CB2" w:rsidP="002F3CEB">
      <w:pPr>
        <w:rPr>
          <w:sz w:val="28"/>
          <w:szCs w:val="28"/>
        </w:rPr>
      </w:pPr>
    </w:p>
    <w:p w:rsidR="00FD4DBF" w:rsidRDefault="00FD4DBF" w:rsidP="002F3CEB">
      <w:pPr>
        <w:rPr>
          <w:sz w:val="28"/>
          <w:szCs w:val="28"/>
        </w:rPr>
      </w:pPr>
    </w:p>
    <w:p w:rsidR="00FD4DBF" w:rsidRDefault="00FD4DBF" w:rsidP="002F3CEB">
      <w:pPr>
        <w:rPr>
          <w:sz w:val="28"/>
          <w:szCs w:val="28"/>
        </w:rPr>
      </w:pPr>
    </w:p>
    <w:p w:rsidR="00FD4DBF" w:rsidRDefault="00FD4DBF" w:rsidP="002F3CEB">
      <w:pPr>
        <w:rPr>
          <w:sz w:val="28"/>
          <w:szCs w:val="28"/>
        </w:rPr>
      </w:pPr>
    </w:p>
    <w:p w:rsidR="00FD4DBF" w:rsidRDefault="00FD4DBF" w:rsidP="002F3CEB">
      <w:pPr>
        <w:rPr>
          <w:sz w:val="28"/>
          <w:szCs w:val="28"/>
        </w:rPr>
      </w:pPr>
    </w:p>
    <w:sectPr w:rsidR="00FD4DBF" w:rsidSect="00F838A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37" w:rsidRDefault="002D3137" w:rsidP="00DA2203">
      <w:r>
        <w:separator/>
      </w:r>
    </w:p>
  </w:endnote>
  <w:endnote w:type="continuationSeparator" w:id="0">
    <w:p w:rsidR="002D3137" w:rsidRDefault="002D3137" w:rsidP="00DA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37" w:rsidRDefault="002D3137" w:rsidP="00DA2203">
      <w:r>
        <w:separator/>
      </w:r>
    </w:p>
  </w:footnote>
  <w:footnote w:type="continuationSeparator" w:id="0">
    <w:p w:rsidR="002D3137" w:rsidRDefault="002D3137" w:rsidP="00DA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03" w:rsidRDefault="002D3137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278D">
      <w:rPr>
        <w:noProof/>
      </w:rPr>
      <w:t>2</w:t>
    </w:r>
    <w:r>
      <w:rPr>
        <w:noProof/>
      </w:rPr>
      <w:fldChar w:fldCharType="end"/>
    </w:r>
  </w:p>
  <w:p w:rsidR="00DA2203" w:rsidRDefault="00DA22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A4A795F"/>
    <w:multiLevelType w:val="hybridMultilevel"/>
    <w:tmpl w:val="C85ABF08"/>
    <w:lvl w:ilvl="0" w:tplc="DE8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57A5A"/>
    <w:multiLevelType w:val="hybridMultilevel"/>
    <w:tmpl w:val="7E086358"/>
    <w:lvl w:ilvl="0" w:tplc="A3AEC55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5828"/>
    <w:multiLevelType w:val="multilevel"/>
    <w:tmpl w:val="6AE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5F90668"/>
    <w:multiLevelType w:val="multilevel"/>
    <w:tmpl w:val="EB28FE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2A0A6EFE"/>
    <w:multiLevelType w:val="multilevel"/>
    <w:tmpl w:val="53C640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6" w15:restartNumberingAfterBreak="0">
    <w:nsid w:val="2C1B3B36"/>
    <w:multiLevelType w:val="multilevel"/>
    <w:tmpl w:val="FC62FF2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2DF252F6"/>
    <w:multiLevelType w:val="multilevel"/>
    <w:tmpl w:val="B7D275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323F6732"/>
    <w:multiLevelType w:val="multilevel"/>
    <w:tmpl w:val="B63003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33F74119"/>
    <w:multiLevelType w:val="multilevel"/>
    <w:tmpl w:val="3176E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127701"/>
    <w:multiLevelType w:val="hybridMultilevel"/>
    <w:tmpl w:val="450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A2286"/>
    <w:multiLevelType w:val="multilevel"/>
    <w:tmpl w:val="438A6E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EC66E60"/>
    <w:multiLevelType w:val="multilevel"/>
    <w:tmpl w:val="6C988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38F768F"/>
    <w:multiLevelType w:val="hybridMultilevel"/>
    <w:tmpl w:val="93C6BCC6"/>
    <w:lvl w:ilvl="0" w:tplc="795C1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4A81D65"/>
    <w:multiLevelType w:val="multilevel"/>
    <w:tmpl w:val="A51A3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92551D9"/>
    <w:multiLevelType w:val="hybridMultilevel"/>
    <w:tmpl w:val="8474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5D2D"/>
    <w:multiLevelType w:val="hybridMultilevel"/>
    <w:tmpl w:val="7E06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14723"/>
    <w:multiLevelType w:val="hybridMultilevel"/>
    <w:tmpl w:val="1ABA908C"/>
    <w:lvl w:ilvl="0" w:tplc="D17C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BD39D8"/>
    <w:multiLevelType w:val="multilevel"/>
    <w:tmpl w:val="C532920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9" w15:restartNumberingAfterBreak="0">
    <w:nsid w:val="67E3390B"/>
    <w:multiLevelType w:val="singleLevel"/>
    <w:tmpl w:val="437E872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abstractNum w:abstractNumId="20" w15:restartNumberingAfterBreak="0">
    <w:nsid w:val="6F502F49"/>
    <w:multiLevelType w:val="hybridMultilevel"/>
    <w:tmpl w:val="F6A472BC"/>
    <w:lvl w:ilvl="0" w:tplc="2B26BF0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A5BBC"/>
    <w:multiLevelType w:val="multilevel"/>
    <w:tmpl w:val="26A2A2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2" w15:restartNumberingAfterBreak="0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13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20"/>
  </w:num>
  <w:num w:numId="18">
    <w:abstractNumId w:val="14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C4"/>
    <w:rsid w:val="00012EB3"/>
    <w:rsid w:val="0001589F"/>
    <w:rsid w:val="00034744"/>
    <w:rsid w:val="00034F75"/>
    <w:rsid w:val="00051170"/>
    <w:rsid w:val="00066E35"/>
    <w:rsid w:val="00070BAB"/>
    <w:rsid w:val="0007340E"/>
    <w:rsid w:val="000742E0"/>
    <w:rsid w:val="00080A16"/>
    <w:rsid w:val="00082DB7"/>
    <w:rsid w:val="000848BB"/>
    <w:rsid w:val="000A07AC"/>
    <w:rsid w:val="000A14B6"/>
    <w:rsid w:val="000A2E6A"/>
    <w:rsid w:val="000B15A4"/>
    <w:rsid w:val="000B23A2"/>
    <w:rsid w:val="000C16A4"/>
    <w:rsid w:val="000C5DF8"/>
    <w:rsid w:val="000C68CE"/>
    <w:rsid w:val="000C70A7"/>
    <w:rsid w:val="000C7582"/>
    <w:rsid w:val="000F11AD"/>
    <w:rsid w:val="001034B2"/>
    <w:rsid w:val="00107A62"/>
    <w:rsid w:val="00107BC4"/>
    <w:rsid w:val="001117D0"/>
    <w:rsid w:val="00116887"/>
    <w:rsid w:val="00124B13"/>
    <w:rsid w:val="0012537A"/>
    <w:rsid w:val="001272EE"/>
    <w:rsid w:val="00130A82"/>
    <w:rsid w:val="00136BCE"/>
    <w:rsid w:val="00137C8F"/>
    <w:rsid w:val="0014446A"/>
    <w:rsid w:val="001446E6"/>
    <w:rsid w:val="00145FD1"/>
    <w:rsid w:val="0015328E"/>
    <w:rsid w:val="001559F6"/>
    <w:rsid w:val="00160B12"/>
    <w:rsid w:val="00163693"/>
    <w:rsid w:val="001837DE"/>
    <w:rsid w:val="001858EF"/>
    <w:rsid w:val="00190539"/>
    <w:rsid w:val="00195DC8"/>
    <w:rsid w:val="00196218"/>
    <w:rsid w:val="001A1EB3"/>
    <w:rsid w:val="001B1735"/>
    <w:rsid w:val="001B4BED"/>
    <w:rsid w:val="001C2323"/>
    <w:rsid w:val="001D4F27"/>
    <w:rsid w:val="001D5C82"/>
    <w:rsid w:val="001E51EF"/>
    <w:rsid w:val="001E79B5"/>
    <w:rsid w:val="00200666"/>
    <w:rsid w:val="00205593"/>
    <w:rsid w:val="002107F4"/>
    <w:rsid w:val="00220721"/>
    <w:rsid w:val="0022415E"/>
    <w:rsid w:val="00226FBA"/>
    <w:rsid w:val="00227F5A"/>
    <w:rsid w:val="00245CD4"/>
    <w:rsid w:val="00247060"/>
    <w:rsid w:val="00254E4D"/>
    <w:rsid w:val="002564E8"/>
    <w:rsid w:val="00265D5A"/>
    <w:rsid w:val="0026780B"/>
    <w:rsid w:val="002747C2"/>
    <w:rsid w:val="00283B3C"/>
    <w:rsid w:val="00291617"/>
    <w:rsid w:val="0029190B"/>
    <w:rsid w:val="00294692"/>
    <w:rsid w:val="00297FDD"/>
    <w:rsid w:val="002B13B1"/>
    <w:rsid w:val="002B1DC8"/>
    <w:rsid w:val="002B3A65"/>
    <w:rsid w:val="002C1CE7"/>
    <w:rsid w:val="002C1DDC"/>
    <w:rsid w:val="002C6239"/>
    <w:rsid w:val="002D3137"/>
    <w:rsid w:val="002D502F"/>
    <w:rsid w:val="002E0A84"/>
    <w:rsid w:val="002F3B46"/>
    <w:rsid w:val="002F3CEB"/>
    <w:rsid w:val="00301B67"/>
    <w:rsid w:val="00312577"/>
    <w:rsid w:val="003146D1"/>
    <w:rsid w:val="0031614B"/>
    <w:rsid w:val="00321C73"/>
    <w:rsid w:val="003221F4"/>
    <w:rsid w:val="00332268"/>
    <w:rsid w:val="00335597"/>
    <w:rsid w:val="00336BA7"/>
    <w:rsid w:val="00340388"/>
    <w:rsid w:val="00340BC3"/>
    <w:rsid w:val="003471C0"/>
    <w:rsid w:val="003526E9"/>
    <w:rsid w:val="0036294A"/>
    <w:rsid w:val="00364777"/>
    <w:rsid w:val="00372E7C"/>
    <w:rsid w:val="003743D9"/>
    <w:rsid w:val="00396161"/>
    <w:rsid w:val="003A0AC0"/>
    <w:rsid w:val="003A712E"/>
    <w:rsid w:val="003B3452"/>
    <w:rsid w:val="003B401C"/>
    <w:rsid w:val="003C5401"/>
    <w:rsid w:val="003D3A3D"/>
    <w:rsid w:val="003F4AEE"/>
    <w:rsid w:val="00403660"/>
    <w:rsid w:val="0040439E"/>
    <w:rsid w:val="00412DA3"/>
    <w:rsid w:val="00421DDE"/>
    <w:rsid w:val="00423207"/>
    <w:rsid w:val="00423215"/>
    <w:rsid w:val="004342BC"/>
    <w:rsid w:val="00435E53"/>
    <w:rsid w:val="00435EDE"/>
    <w:rsid w:val="00437E9E"/>
    <w:rsid w:val="0044037C"/>
    <w:rsid w:val="004453C5"/>
    <w:rsid w:val="00454C0F"/>
    <w:rsid w:val="004646B9"/>
    <w:rsid w:val="004705BE"/>
    <w:rsid w:val="00470E6A"/>
    <w:rsid w:val="00474791"/>
    <w:rsid w:val="00483673"/>
    <w:rsid w:val="00484331"/>
    <w:rsid w:val="004858F4"/>
    <w:rsid w:val="00487861"/>
    <w:rsid w:val="00490C0B"/>
    <w:rsid w:val="004A176D"/>
    <w:rsid w:val="004A3ADE"/>
    <w:rsid w:val="004A6A1F"/>
    <w:rsid w:val="004B065A"/>
    <w:rsid w:val="004B6768"/>
    <w:rsid w:val="004B7E94"/>
    <w:rsid w:val="004C1BD6"/>
    <w:rsid w:val="004D4D52"/>
    <w:rsid w:val="004D58E2"/>
    <w:rsid w:val="004E0698"/>
    <w:rsid w:val="004E0E50"/>
    <w:rsid w:val="004E2337"/>
    <w:rsid w:val="004E31B1"/>
    <w:rsid w:val="004E53C4"/>
    <w:rsid w:val="004F1002"/>
    <w:rsid w:val="0050307A"/>
    <w:rsid w:val="00510F6D"/>
    <w:rsid w:val="005272E4"/>
    <w:rsid w:val="0054026E"/>
    <w:rsid w:val="00542684"/>
    <w:rsid w:val="005433F5"/>
    <w:rsid w:val="00553A36"/>
    <w:rsid w:val="0055490F"/>
    <w:rsid w:val="00566FED"/>
    <w:rsid w:val="00574409"/>
    <w:rsid w:val="00580A79"/>
    <w:rsid w:val="0058734E"/>
    <w:rsid w:val="005B7AAE"/>
    <w:rsid w:val="005C2732"/>
    <w:rsid w:val="005C41CA"/>
    <w:rsid w:val="006041EB"/>
    <w:rsid w:val="00607F59"/>
    <w:rsid w:val="006164CE"/>
    <w:rsid w:val="00622ACD"/>
    <w:rsid w:val="006320F6"/>
    <w:rsid w:val="006470C6"/>
    <w:rsid w:val="006536EC"/>
    <w:rsid w:val="00656163"/>
    <w:rsid w:val="00661233"/>
    <w:rsid w:val="00664C85"/>
    <w:rsid w:val="00670934"/>
    <w:rsid w:val="006A0BC3"/>
    <w:rsid w:val="006B5D69"/>
    <w:rsid w:val="006C2BD2"/>
    <w:rsid w:val="006D42BA"/>
    <w:rsid w:val="006D5C1F"/>
    <w:rsid w:val="006D79AA"/>
    <w:rsid w:val="006E28D8"/>
    <w:rsid w:val="007043EC"/>
    <w:rsid w:val="00704F1E"/>
    <w:rsid w:val="00713F18"/>
    <w:rsid w:val="0071549C"/>
    <w:rsid w:val="0071738A"/>
    <w:rsid w:val="00725DA8"/>
    <w:rsid w:val="00757070"/>
    <w:rsid w:val="00770224"/>
    <w:rsid w:val="007703E9"/>
    <w:rsid w:val="00783695"/>
    <w:rsid w:val="00785BED"/>
    <w:rsid w:val="00796627"/>
    <w:rsid w:val="00796A5A"/>
    <w:rsid w:val="007A117A"/>
    <w:rsid w:val="007A3844"/>
    <w:rsid w:val="007A5E96"/>
    <w:rsid w:val="007A604A"/>
    <w:rsid w:val="007B5AA6"/>
    <w:rsid w:val="007E5B0C"/>
    <w:rsid w:val="007F37FF"/>
    <w:rsid w:val="007F5260"/>
    <w:rsid w:val="007F71DF"/>
    <w:rsid w:val="0080052E"/>
    <w:rsid w:val="00802BA6"/>
    <w:rsid w:val="00802C4D"/>
    <w:rsid w:val="00813941"/>
    <w:rsid w:val="00816224"/>
    <w:rsid w:val="00817B48"/>
    <w:rsid w:val="00822082"/>
    <w:rsid w:val="00822B67"/>
    <w:rsid w:val="00822BD4"/>
    <w:rsid w:val="0083542B"/>
    <w:rsid w:val="00843982"/>
    <w:rsid w:val="008446D9"/>
    <w:rsid w:val="00846A97"/>
    <w:rsid w:val="00852580"/>
    <w:rsid w:val="00853B9B"/>
    <w:rsid w:val="008544FE"/>
    <w:rsid w:val="00864270"/>
    <w:rsid w:val="00866494"/>
    <w:rsid w:val="00871219"/>
    <w:rsid w:val="00874F8B"/>
    <w:rsid w:val="008754CC"/>
    <w:rsid w:val="00882B3F"/>
    <w:rsid w:val="00885289"/>
    <w:rsid w:val="00885505"/>
    <w:rsid w:val="008909B4"/>
    <w:rsid w:val="00895B2E"/>
    <w:rsid w:val="008B1AA3"/>
    <w:rsid w:val="008B6D00"/>
    <w:rsid w:val="008C7185"/>
    <w:rsid w:val="008C7996"/>
    <w:rsid w:val="008D1D86"/>
    <w:rsid w:val="008D55F0"/>
    <w:rsid w:val="008D70AC"/>
    <w:rsid w:val="008E3690"/>
    <w:rsid w:val="008E553A"/>
    <w:rsid w:val="008F22AA"/>
    <w:rsid w:val="008F73DB"/>
    <w:rsid w:val="0090042D"/>
    <w:rsid w:val="00900CB2"/>
    <w:rsid w:val="0090188F"/>
    <w:rsid w:val="00920F04"/>
    <w:rsid w:val="00922290"/>
    <w:rsid w:val="00931CBA"/>
    <w:rsid w:val="009345D6"/>
    <w:rsid w:val="00935202"/>
    <w:rsid w:val="0093579C"/>
    <w:rsid w:val="00936B96"/>
    <w:rsid w:val="00950A00"/>
    <w:rsid w:val="00960E5B"/>
    <w:rsid w:val="009622F6"/>
    <w:rsid w:val="00980744"/>
    <w:rsid w:val="00986DC2"/>
    <w:rsid w:val="0099270A"/>
    <w:rsid w:val="009933C3"/>
    <w:rsid w:val="009A294D"/>
    <w:rsid w:val="009A385D"/>
    <w:rsid w:val="009B4546"/>
    <w:rsid w:val="009C6FFB"/>
    <w:rsid w:val="009C7284"/>
    <w:rsid w:val="009D1BD2"/>
    <w:rsid w:val="009D234E"/>
    <w:rsid w:val="009E2E17"/>
    <w:rsid w:val="009E5C49"/>
    <w:rsid w:val="009E6CF8"/>
    <w:rsid w:val="00A02555"/>
    <w:rsid w:val="00A03405"/>
    <w:rsid w:val="00A145EC"/>
    <w:rsid w:val="00A14629"/>
    <w:rsid w:val="00A346B2"/>
    <w:rsid w:val="00A41FFF"/>
    <w:rsid w:val="00A449AA"/>
    <w:rsid w:val="00A460F7"/>
    <w:rsid w:val="00A46690"/>
    <w:rsid w:val="00A5138A"/>
    <w:rsid w:val="00A539F3"/>
    <w:rsid w:val="00A66CFB"/>
    <w:rsid w:val="00A8579F"/>
    <w:rsid w:val="00A87E00"/>
    <w:rsid w:val="00A906F6"/>
    <w:rsid w:val="00A915B6"/>
    <w:rsid w:val="00A977B0"/>
    <w:rsid w:val="00AB1798"/>
    <w:rsid w:val="00AB20CD"/>
    <w:rsid w:val="00AB2731"/>
    <w:rsid w:val="00AB6798"/>
    <w:rsid w:val="00AB6FBF"/>
    <w:rsid w:val="00AB7F3E"/>
    <w:rsid w:val="00AC68EF"/>
    <w:rsid w:val="00AD3B31"/>
    <w:rsid w:val="00AD42EC"/>
    <w:rsid w:val="00AD5322"/>
    <w:rsid w:val="00AD57E7"/>
    <w:rsid w:val="00AE1159"/>
    <w:rsid w:val="00AE1AFC"/>
    <w:rsid w:val="00AE2655"/>
    <w:rsid w:val="00AE42E6"/>
    <w:rsid w:val="00AF3B79"/>
    <w:rsid w:val="00B11BB5"/>
    <w:rsid w:val="00B172EA"/>
    <w:rsid w:val="00B23FB3"/>
    <w:rsid w:val="00B30BFE"/>
    <w:rsid w:val="00B31760"/>
    <w:rsid w:val="00B328A7"/>
    <w:rsid w:val="00B349DC"/>
    <w:rsid w:val="00B3724B"/>
    <w:rsid w:val="00B44438"/>
    <w:rsid w:val="00B46DB6"/>
    <w:rsid w:val="00B47D7F"/>
    <w:rsid w:val="00B86A9D"/>
    <w:rsid w:val="00B97134"/>
    <w:rsid w:val="00BA7A67"/>
    <w:rsid w:val="00BB6E20"/>
    <w:rsid w:val="00BC15BF"/>
    <w:rsid w:val="00BC3A80"/>
    <w:rsid w:val="00BC3F7D"/>
    <w:rsid w:val="00BD01EB"/>
    <w:rsid w:val="00BD3EFD"/>
    <w:rsid w:val="00BE6203"/>
    <w:rsid w:val="00BF02BE"/>
    <w:rsid w:val="00C03837"/>
    <w:rsid w:val="00C03B44"/>
    <w:rsid w:val="00C061A1"/>
    <w:rsid w:val="00C06820"/>
    <w:rsid w:val="00C14018"/>
    <w:rsid w:val="00C15A70"/>
    <w:rsid w:val="00C1722B"/>
    <w:rsid w:val="00C32829"/>
    <w:rsid w:val="00C33466"/>
    <w:rsid w:val="00C51DD7"/>
    <w:rsid w:val="00C55D21"/>
    <w:rsid w:val="00C80BDC"/>
    <w:rsid w:val="00C8291C"/>
    <w:rsid w:val="00C834BF"/>
    <w:rsid w:val="00C92B83"/>
    <w:rsid w:val="00C97306"/>
    <w:rsid w:val="00CB4704"/>
    <w:rsid w:val="00CD4DAA"/>
    <w:rsid w:val="00CD5B0E"/>
    <w:rsid w:val="00CE04E5"/>
    <w:rsid w:val="00CE7AF9"/>
    <w:rsid w:val="00CF43A4"/>
    <w:rsid w:val="00CF5725"/>
    <w:rsid w:val="00D13349"/>
    <w:rsid w:val="00D138E3"/>
    <w:rsid w:val="00D14F97"/>
    <w:rsid w:val="00D26722"/>
    <w:rsid w:val="00D30EC9"/>
    <w:rsid w:val="00D404D4"/>
    <w:rsid w:val="00D4458A"/>
    <w:rsid w:val="00D566FB"/>
    <w:rsid w:val="00D607E3"/>
    <w:rsid w:val="00D672C6"/>
    <w:rsid w:val="00D701EE"/>
    <w:rsid w:val="00D96462"/>
    <w:rsid w:val="00DA16EC"/>
    <w:rsid w:val="00DA2203"/>
    <w:rsid w:val="00DB67E8"/>
    <w:rsid w:val="00DC527D"/>
    <w:rsid w:val="00DC77B3"/>
    <w:rsid w:val="00DD00BF"/>
    <w:rsid w:val="00DD4BD8"/>
    <w:rsid w:val="00DD6E88"/>
    <w:rsid w:val="00DD73F5"/>
    <w:rsid w:val="00DE14F2"/>
    <w:rsid w:val="00DE20EA"/>
    <w:rsid w:val="00DE58CA"/>
    <w:rsid w:val="00DF0746"/>
    <w:rsid w:val="00DF6354"/>
    <w:rsid w:val="00E1278D"/>
    <w:rsid w:val="00E16394"/>
    <w:rsid w:val="00E17969"/>
    <w:rsid w:val="00E23833"/>
    <w:rsid w:val="00E25DA6"/>
    <w:rsid w:val="00E41747"/>
    <w:rsid w:val="00E4195E"/>
    <w:rsid w:val="00E4270C"/>
    <w:rsid w:val="00E4407D"/>
    <w:rsid w:val="00E5026F"/>
    <w:rsid w:val="00E51250"/>
    <w:rsid w:val="00E55E1A"/>
    <w:rsid w:val="00E70D44"/>
    <w:rsid w:val="00E74487"/>
    <w:rsid w:val="00E76543"/>
    <w:rsid w:val="00E81658"/>
    <w:rsid w:val="00E83A4B"/>
    <w:rsid w:val="00E847C5"/>
    <w:rsid w:val="00E9096C"/>
    <w:rsid w:val="00EA4F0D"/>
    <w:rsid w:val="00EC03AF"/>
    <w:rsid w:val="00EC1872"/>
    <w:rsid w:val="00ED5097"/>
    <w:rsid w:val="00ED60D9"/>
    <w:rsid w:val="00EE5E88"/>
    <w:rsid w:val="00EE60EB"/>
    <w:rsid w:val="00EF026D"/>
    <w:rsid w:val="00EF33E9"/>
    <w:rsid w:val="00F00F65"/>
    <w:rsid w:val="00F120A1"/>
    <w:rsid w:val="00F35F68"/>
    <w:rsid w:val="00F452C8"/>
    <w:rsid w:val="00F51BD4"/>
    <w:rsid w:val="00F646AC"/>
    <w:rsid w:val="00F65F78"/>
    <w:rsid w:val="00F737B2"/>
    <w:rsid w:val="00F73F7A"/>
    <w:rsid w:val="00F7506B"/>
    <w:rsid w:val="00F75DA1"/>
    <w:rsid w:val="00F77723"/>
    <w:rsid w:val="00F8186B"/>
    <w:rsid w:val="00F838A9"/>
    <w:rsid w:val="00F90D10"/>
    <w:rsid w:val="00F9692F"/>
    <w:rsid w:val="00FA166F"/>
    <w:rsid w:val="00FC4BAA"/>
    <w:rsid w:val="00FC76AA"/>
    <w:rsid w:val="00FD348C"/>
    <w:rsid w:val="00FD36DC"/>
    <w:rsid w:val="00FD4DBF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55F84-0EFF-4061-82F4-88B79A8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7F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table" w:styleId="a4">
    <w:name w:val="Table Grid"/>
    <w:basedOn w:val="a1"/>
    <w:rsid w:val="0067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65F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"/>
    <w:uiPriority w:val="99"/>
    <w:rsid w:val="00900CB2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Абзац списка1"/>
    <w:basedOn w:val="a"/>
    <w:uiPriority w:val="99"/>
    <w:rsid w:val="00900CB2"/>
    <w:pPr>
      <w:ind w:left="720" w:hanging="357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DA2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2203"/>
    <w:rPr>
      <w:sz w:val="24"/>
      <w:szCs w:val="24"/>
    </w:rPr>
  </w:style>
  <w:style w:type="paragraph" w:styleId="a7">
    <w:name w:val="footer"/>
    <w:basedOn w:val="a"/>
    <w:link w:val="a8"/>
    <w:rsid w:val="00DA2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A2203"/>
    <w:rPr>
      <w:sz w:val="24"/>
      <w:szCs w:val="24"/>
    </w:rPr>
  </w:style>
  <w:style w:type="paragraph" w:styleId="a9">
    <w:name w:val="Body Text Indent"/>
    <w:basedOn w:val="a"/>
    <w:link w:val="aa"/>
    <w:rsid w:val="00265D5A"/>
    <w:pPr>
      <w:ind w:firstLine="900"/>
      <w:jc w:val="both"/>
    </w:pPr>
  </w:style>
  <w:style w:type="character" w:customStyle="1" w:styleId="aa">
    <w:name w:val="Основной текст с отступом Знак"/>
    <w:link w:val="a9"/>
    <w:rsid w:val="00265D5A"/>
    <w:rPr>
      <w:sz w:val="24"/>
      <w:szCs w:val="24"/>
    </w:rPr>
  </w:style>
  <w:style w:type="paragraph" w:customStyle="1" w:styleId="2">
    <w:name w:val="Знак2"/>
    <w:basedOn w:val="a"/>
    <w:rsid w:val="00403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9161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AE51E4F6EAFBA6F657D7B8632D838BBC26A273CA2B5074F43929A319D28545g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528C-B229-4AB1-B2DE-9F85CDA0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2196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consultantplus://offline/ref=38267EFCE2C58EA1561EAE51E4F6EAFBA6F657D7B8632D838BBC26A273CA2B5074F43929A319D28545g4G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ЕЛЕНА</dc:creator>
  <cp:keywords/>
  <cp:lastModifiedBy>MARIYA</cp:lastModifiedBy>
  <cp:revision>5</cp:revision>
  <cp:lastPrinted>2021-03-18T07:23:00Z</cp:lastPrinted>
  <dcterms:created xsi:type="dcterms:W3CDTF">2021-03-18T07:31:00Z</dcterms:created>
  <dcterms:modified xsi:type="dcterms:W3CDTF">2021-03-31T08:33:00Z</dcterms:modified>
</cp:coreProperties>
</file>